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EA" w:rsidRPr="00E57EEE" w:rsidRDefault="00BC21EA" w:rsidP="0061723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57EEE">
        <w:rPr>
          <w:rFonts w:ascii="Times New Roman" w:hAnsi="Times New Roman" w:cs="Times New Roman"/>
          <w:sz w:val="24"/>
          <w:szCs w:val="24"/>
          <w:lang w:val="ru-RU"/>
        </w:rPr>
        <w:t xml:space="preserve">ДЕПАРТАМЕНТ ПО ДЕЛАМ  КАЗАЧЕСТВА И КАДЕТСКИХ УЧЕБНЫХ </w:t>
      </w:r>
      <w:r w:rsidRPr="00E57EEE">
        <w:rPr>
          <w:rFonts w:ascii="Times New Roman" w:hAnsi="Times New Roman" w:cs="Times New Roman"/>
          <w:sz w:val="24"/>
          <w:szCs w:val="24"/>
          <w:lang w:val="ru-RU"/>
        </w:rPr>
        <w:br/>
        <w:t>ЗАВЕДЕНИЙ РОСТОВСКОЙ ОБЛАСТИ</w:t>
      </w:r>
      <w:r w:rsidRPr="00E57EEE">
        <w:rPr>
          <w:rFonts w:ascii="Times New Roman" w:hAnsi="Times New Roman" w:cs="Times New Roman"/>
          <w:sz w:val="24"/>
          <w:szCs w:val="24"/>
          <w:lang w:val="ru-RU"/>
        </w:rPr>
        <w:br/>
        <w:t>ГОСУДАРСТВЕННОЕ БЮДЖЕТНОЕ ПРОФЕССИОНАЛЬНОЕ ОБРАЗОВАТЕЛЬНОЕ УЧРЕЖДЕНИЕ РОСТОВСКОЙ ОБЛАСТИ  «БЕЛОКАЛИТВИНСКИЙ КАЗАЧИЙ КАДЕТСКИЙ ПРОФЕССИОНАЛЬНЫЙ ТЕХНИКУМ ИМЕНИ ГЕРОЯ СОВЕТСКОГО СОЮЗА БЫКОВА БОРИСА ИВАНОВИЧА»</w:t>
      </w:r>
    </w:p>
    <w:p w:rsidR="00BC21EA" w:rsidRDefault="00BC21EA" w:rsidP="00E57E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Default="00BC21EA" w:rsidP="00E57E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5555"/>
        <w:gridCol w:w="4016"/>
      </w:tblGrid>
      <w:tr w:rsidR="00BC21EA" w:rsidRPr="00C72C18" w:rsidTr="00180C45">
        <w:trPr>
          <w:trHeight w:val="1373"/>
        </w:trPr>
        <w:tc>
          <w:tcPr>
            <w:tcW w:w="6048" w:type="dxa"/>
          </w:tcPr>
          <w:p w:rsidR="00BC21EA" w:rsidRDefault="00BC21EA" w:rsidP="00BC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21EA" w:rsidRPr="00BC2E4C" w:rsidRDefault="00BC21EA" w:rsidP="00BC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BC21EA" w:rsidRPr="00BC2E4C" w:rsidRDefault="00BC21EA" w:rsidP="00BC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________ИП Бубнов А.Н.__________</w:t>
            </w:r>
          </w:p>
          <w:p w:rsidR="00BC21EA" w:rsidRPr="00BC2E4C" w:rsidRDefault="00BC21EA" w:rsidP="00BC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предприятия, организации,</w:t>
            </w:r>
          </w:p>
          <w:p w:rsidR="00BC21EA" w:rsidRPr="00BC2E4C" w:rsidRDefault="00BC21EA" w:rsidP="00BC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руководителя)</w:t>
            </w:r>
          </w:p>
          <w:p w:rsidR="00BC21EA" w:rsidRPr="00A95839" w:rsidRDefault="00BC21EA" w:rsidP="00BC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839">
              <w:rPr>
                <w:rFonts w:ascii="Times New Roman" w:hAnsi="Times New Roman" w:cs="Times New Roman"/>
                <w:sz w:val="24"/>
                <w:szCs w:val="24"/>
              </w:rPr>
              <w:t>_____________________ Бубнов А.Н.</w:t>
            </w:r>
          </w:p>
          <w:p w:rsidR="00BC21EA" w:rsidRPr="00A95839" w:rsidRDefault="00BC21EA" w:rsidP="00BC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39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9583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</w:p>
          <w:p w:rsidR="00BC21EA" w:rsidRPr="00E57EEE" w:rsidRDefault="00BC21EA" w:rsidP="00BC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8" w:type="dxa"/>
          </w:tcPr>
          <w:p w:rsidR="00BC21EA" w:rsidRPr="00E57EEE" w:rsidRDefault="00BC21EA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УТВЕРЖДАЮ                                                                                                 Директор  ГБПОУ РО «БККПТ»                                                                                                                                                                              ___________ В.В. Мелентей                                                                                        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_____________</w:t>
            </w: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2018</w:t>
              </w:r>
              <w:r w:rsidRPr="00E57EE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г</w:t>
              </w:r>
            </w:smartTag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</w:t>
            </w:r>
          </w:p>
          <w:p w:rsidR="00BC21EA" w:rsidRPr="00E57EEE" w:rsidRDefault="00BC21EA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</w:p>
          <w:p w:rsidR="00BC21EA" w:rsidRPr="00E57EEE" w:rsidRDefault="00BC21EA" w:rsidP="00E57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21EA" w:rsidRPr="00BC2E4C" w:rsidTr="00180C45">
        <w:trPr>
          <w:trHeight w:val="1373"/>
        </w:trPr>
        <w:tc>
          <w:tcPr>
            <w:tcW w:w="6048" w:type="dxa"/>
            <w:shd w:val="clear" w:color="auto" w:fill="FFFFFF"/>
          </w:tcPr>
          <w:p w:rsidR="00BC21EA" w:rsidRPr="00E57EEE" w:rsidRDefault="00BC21EA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РАССМОТРЕНА</w:t>
            </w:r>
          </w:p>
          <w:p w:rsidR="00BC21EA" w:rsidRPr="00E57EEE" w:rsidRDefault="00BC21EA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МК</w:t>
            </w:r>
          </w:p>
          <w:p w:rsidR="00BC21EA" w:rsidRPr="00E57EEE" w:rsidRDefault="00BC21EA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 от «___» __________</w:t>
            </w: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2018</w:t>
              </w:r>
              <w:r w:rsidRPr="00E57EE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г</w:t>
              </w:r>
            </w:smartTag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C21EA" w:rsidRPr="00202CC6" w:rsidRDefault="00BC21EA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едседатель МК_______ Рябенко В.А.</w:t>
            </w:r>
            <w:r w:rsidRPr="00202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C21EA" w:rsidRPr="00202CC6" w:rsidRDefault="00BC21EA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8" w:type="dxa"/>
          </w:tcPr>
          <w:p w:rsidR="00BC21EA" w:rsidRPr="00202CC6" w:rsidRDefault="00BC21EA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C21EA" w:rsidRPr="00202CC6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Default="00BC21EA" w:rsidP="00E57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202CC6" w:rsidRDefault="00BC21EA" w:rsidP="00E57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02C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</w:p>
    <w:p w:rsidR="00BC21EA" w:rsidRPr="00E57EEE" w:rsidRDefault="00BC21EA" w:rsidP="00E5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7E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РАБОЧАЯ ПРОГРАММА </w:t>
      </w:r>
      <w:r w:rsidRPr="00E57EEE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УЧЕБНОЙ ПРАКТИКИ </w:t>
      </w:r>
    </w:p>
    <w:p w:rsidR="00BC21EA" w:rsidRDefault="00BC21EA" w:rsidP="003C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ПМ 04</w:t>
      </w:r>
      <w:r w:rsidRPr="00E57EE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57E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3C700E">
        <w:rPr>
          <w:rFonts w:ascii="Times New Roman" w:hAnsi="Times New Roman"/>
          <w:b/>
          <w:sz w:val="28"/>
          <w:szCs w:val="28"/>
          <w:lang w:val="ru-RU"/>
        </w:rPr>
        <w:t>«Ведение оперативного учета имущества, обязательств, финансовых и хозяйственных операций в сельской усадьбе»</w:t>
      </w:r>
    </w:p>
    <w:p w:rsidR="00BC21EA" w:rsidRPr="003C700E" w:rsidRDefault="00BC21EA" w:rsidP="003C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21EA" w:rsidRPr="00E57EEE" w:rsidRDefault="00BC21EA" w:rsidP="00E57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7EEE">
        <w:rPr>
          <w:rFonts w:ascii="Times New Roman" w:hAnsi="Times New Roman" w:cs="Times New Roman"/>
          <w:b/>
          <w:sz w:val="24"/>
          <w:szCs w:val="24"/>
          <w:lang w:val="ru-RU"/>
        </w:rPr>
        <w:t>по профессии СПО</w:t>
      </w:r>
      <w:r w:rsidRPr="00E57EE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E57E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112201.01 </w:t>
      </w:r>
      <w:r w:rsidRPr="00E57EEE">
        <w:rPr>
          <w:rFonts w:ascii="Times New Roman" w:hAnsi="Times New Roman"/>
          <w:sz w:val="24"/>
          <w:szCs w:val="24"/>
          <w:lang w:val="ru-RU" w:eastAsia="ar-SA"/>
        </w:rPr>
        <w:t>(</w:t>
      </w:r>
      <w:r w:rsidRPr="00E57EEE">
        <w:rPr>
          <w:rFonts w:ascii="Times New Roman" w:hAnsi="Times New Roman"/>
          <w:b/>
          <w:sz w:val="24"/>
          <w:szCs w:val="24"/>
          <w:lang w:val="ru-RU" w:eastAsia="ar-SA"/>
        </w:rPr>
        <w:t>35.01.23)</w:t>
      </w:r>
      <w:r w:rsidRPr="00E57EEE">
        <w:rPr>
          <w:rFonts w:ascii="Times New Roman" w:hAnsi="Times New Roman"/>
          <w:sz w:val="24"/>
          <w:szCs w:val="24"/>
          <w:lang w:val="ru-RU" w:eastAsia="ar-SA"/>
        </w:rPr>
        <w:t xml:space="preserve">  </w:t>
      </w:r>
      <w:r w:rsidRPr="00E57EEE">
        <w:rPr>
          <w:rFonts w:ascii="Times New Roman" w:hAnsi="Times New Roman" w:cs="Times New Roman"/>
          <w:b/>
          <w:sz w:val="24"/>
          <w:szCs w:val="24"/>
          <w:lang w:val="ru-RU"/>
        </w:rPr>
        <w:t>«Хозяйка (ин) усадьбы»</w:t>
      </w: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7EE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202CC6" w:rsidRDefault="00BC21EA" w:rsidP="00E57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2CC6">
        <w:rPr>
          <w:rFonts w:ascii="Times New Roman" w:hAnsi="Times New Roman" w:cs="Times New Roman"/>
          <w:sz w:val="24"/>
          <w:szCs w:val="24"/>
          <w:lang w:val="ru-RU"/>
        </w:rPr>
        <w:t>п. Коксовый</w:t>
      </w:r>
    </w:p>
    <w:p w:rsidR="00BC21EA" w:rsidRPr="00202CC6" w:rsidRDefault="00BC21EA" w:rsidP="00E57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4"/>
            <w:szCs w:val="24"/>
            <w:lang w:val="ru-RU"/>
          </w:rPr>
          <w:t>2018</w:t>
        </w:r>
        <w:r w:rsidRPr="00202CC6">
          <w:rPr>
            <w:rFonts w:ascii="Times New Roman" w:hAnsi="Times New Roman" w:cs="Times New Roman"/>
            <w:sz w:val="24"/>
            <w:szCs w:val="24"/>
            <w:lang w:val="ru-RU"/>
          </w:rPr>
          <w:t xml:space="preserve"> г</w:t>
        </w:r>
      </w:smartTag>
      <w:r w:rsidRPr="00202C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21EA" w:rsidRPr="00202CC6" w:rsidRDefault="00BC21EA" w:rsidP="00E57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202CC6" w:rsidRDefault="00BC21EA" w:rsidP="00E57E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Default="00BC21EA" w:rsidP="00E57E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Default="00BC21EA" w:rsidP="00E57E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202CC6" w:rsidRDefault="00BC21EA" w:rsidP="00E57E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57EE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учебной практики разработана на основе: ФГОС  по профессии </w:t>
      </w:r>
      <w:r w:rsidRPr="00E57E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112201.01 </w:t>
      </w:r>
      <w:r w:rsidRPr="00E57EEE">
        <w:rPr>
          <w:rFonts w:ascii="Times New Roman" w:hAnsi="Times New Roman"/>
          <w:sz w:val="28"/>
          <w:szCs w:val="28"/>
          <w:lang w:val="ru-RU" w:eastAsia="ar-SA"/>
        </w:rPr>
        <w:t>(</w:t>
      </w:r>
      <w:r w:rsidRPr="00E57EEE">
        <w:rPr>
          <w:rFonts w:ascii="Times New Roman" w:hAnsi="Times New Roman"/>
          <w:b/>
          <w:sz w:val="28"/>
          <w:szCs w:val="28"/>
          <w:lang w:val="ru-RU" w:eastAsia="ar-SA"/>
        </w:rPr>
        <w:t>35.01.23)</w:t>
      </w:r>
      <w:r w:rsidRPr="00E57EEE">
        <w:rPr>
          <w:rFonts w:ascii="Times New Roman" w:hAnsi="Times New Roman"/>
          <w:sz w:val="28"/>
          <w:szCs w:val="28"/>
          <w:lang w:val="ru-RU" w:eastAsia="ar-SA"/>
        </w:rPr>
        <w:t xml:space="preserve">  </w:t>
      </w:r>
      <w:r w:rsidRPr="00E57EEE">
        <w:rPr>
          <w:rFonts w:ascii="Times New Roman" w:hAnsi="Times New Roman" w:cs="Times New Roman"/>
          <w:b/>
          <w:sz w:val="28"/>
          <w:szCs w:val="28"/>
          <w:lang w:val="ru-RU"/>
        </w:rPr>
        <w:t>«Хозяйка (ин) усадьбы»</w:t>
      </w:r>
      <w:r w:rsidRPr="00E57EEE">
        <w:rPr>
          <w:rFonts w:ascii="Times New Roman" w:hAnsi="Times New Roman" w:cs="Times New Roman"/>
          <w:sz w:val="28"/>
          <w:szCs w:val="28"/>
          <w:lang w:val="ru-RU"/>
        </w:rPr>
        <w:t xml:space="preserve"> (утвержденный приказом Министерства образования и науки России от 02.08.2013 № 717, ред. от 09.04.2015 г. № 389); Положения о практике обучающихся, осваивающих основные профессиональные образовательные программы среднего профессионального образования (Приказ Минобрнауки России от 18.04.2013 № 291, зарегистрированного в Минюсте России 14.06.2013 № 28785).</w:t>
      </w:r>
    </w:p>
    <w:p w:rsidR="00BC21EA" w:rsidRPr="00E57EEE" w:rsidRDefault="00BC21EA" w:rsidP="00E57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57EE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BC21EA" w:rsidRPr="00E57EEE" w:rsidRDefault="00BC21EA" w:rsidP="00E57EEE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EEE">
        <w:rPr>
          <w:rFonts w:ascii="Times New Roman" w:hAnsi="Times New Roman" w:cs="Times New Roman"/>
          <w:b/>
          <w:sz w:val="28"/>
          <w:szCs w:val="28"/>
          <w:lang w:val="ru-RU"/>
        </w:rPr>
        <w:t>Организация-разработчик:</w:t>
      </w:r>
      <w:r w:rsidRPr="00E57EEE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Быкова Бориса Ивановича».  </w:t>
      </w:r>
    </w:p>
    <w:p w:rsidR="00BC21EA" w:rsidRPr="00E57EEE" w:rsidRDefault="00BC21EA" w:rsidP="00E57E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21EA" w:rsidRPr="00E57EEE" w:rsidRDefault="00BC21EA" w:rsidP="00E57E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7EE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E57EE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57EE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57E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Разработчик: </w:t>
      </w:r>
    </w:p>
    <w:p w:rsidR="00BC21EA" w:rsidRPr="00E57EEE" w:rsidRDefault="00BC21EA" w:rsidP="00E57E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Терехова Е.И.</w:t>
      </w:r>
      <w:r w:rsidRPr="00E57EEE">
        <w:rPr>
          <w:rFonts w:ascii="Times New Roman" w:hAnsi="Times New Roman" w:cs="Times New Roman"/>
          <w:sz w:val="28"/>
          <w:szCs w:val="28"/>
          <w:lang w:val="ru-RU"/>
        </w:rPr>
        <w:t xml:space="preserve">, мастер производственного обучения </w:t>
      </w:r>
    </w:p>
    <w:p w:rsidR="00BC21EA" w:rsidRPr="00E57EEE" w:rsidRDefault="00BC21EA" w:rsidP="00E57E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C21EA" w:rsidRPr="00E57EEE" w:rsidRDefault="00BC21EA" w:rsidP="00E57E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jc w:val="both"/>
        <w:rPr>
          <w:rFonts w:ascii="Times New Roman" w:hAnsi="Times New Roman" w:cs="Times New Roman"/>
          <w:bCs/>
          <w:color w:val="262626"/>
          <w:sz w:val="24"/>
          <w:szCs w:val="24"/>
          <w:lang w:val="ru-RU"/>
        </w:rPr>
      </w:pPr>
    </w:p>
    <w:p w:rsidR="00BC21EA" w:rsidRPr="00E57EEE" w:rsidRDefault="00BC21EA" w:rsidP="00E57E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C21EA" w:rsidRPr="00E57EEE" w:rsidRDefault="00BC21EA" w:rsidP="00E57E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BC21EA" w:rsidRDefault="00BC21EA" w:rsidP="002C0A4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bCs/>
          <w:sz w:val="28"/>
          <w:szCs w:val="28"/>
          <w:lang w:val="ru-RU" w:eastAsia="ar-SA"/>
        </w:rPr>
        <w:t>СОДЕРЖАНИЕ</w:t>
      </w:r>
    </w:p>
    <w:p w:rsidR="00BC21EA" w:rsidRDefault="00BC21EA" w:rsidP="002C0A4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BC21EA" w:rsidRDefault="00BC21EA" w:rsidP="002C0A4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1. Паспорт программы учебной практики</w:t>
      </w:r>
    </w:p>
    <w:p w:rsidR="00BC21EA" w:rsidRDefault="00BC21EA" w:rsidP="002C0A4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2. Результаты освоения программы учебной практики</w:t>
      </w:r>
    </w:p>
    <w:p w:rsidR="00BC21EA" w:rsidRDefault="00BC21EA" w:rsidP="002C0A4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3. Тематический план и содержание учебной практики</w:t>
      </w:r>
    </w:p>
    <w:p w:rsidR="00BC21EA" w:rsidRDefault="00BC21EA" w:rsidP="002C0A4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4. Условия реализации программы учебной практики</w:t>
      </w:r>
    </w:p>
    <w:p w:rsidR="00BC21EA" w:rsidRDefault="00BC21EA" w:rsidP="002C0A4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5. Контроль и оценка результатов освоения учебной практики</w:t>
      </w: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Pr="00DE2292" w:rsidRDefault="00BC21EA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BC21EA" w:rsidRPr="00DE2292" w:rsidRDefault="00BC21EA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BC21EA" w:rsidRPr="00DE2292" w:rsidRDefault="00BC21EA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BC21EA" w:rsidRPr="00DE2292" w:rsidRDefault="00BC21EA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BC21EA" w:rsidRPr="00DE2292" w:rsidRDefault="00BC21EA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BC21EA" w:rsidRPr="00DE2292" w:rsidRDefault="00BC21EA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BC21EA" w:rsidRPr="00141C67" w:rsidRDefault="00BC21EA" w:rsidP="00C72C18">
      <w:pPr>
        <w:autoSpaceDE w:val="0"/>
        <w:spacing w:after="0" w:line="240" w:lineRule="auto"/>
        <w:rPr>
          <w:rFonts w:cs="TimesNewRoman"/>
          <w:sz w:val="24"/>
          <w:szCs w:val="24"/>
          <w:lang w:val="ru-RU" w:eastAsia="ar-SA"/>
        </w:rPr>
      </w:pPr>
      <w:r w:rsidRPr="00DE2292">
        <w:rPr>
          <w:lang w:val="ru-RU" w:eastAsia="ar-SA"/>
        </w:rPr>
        <w:br w:type="page"/>
      </w:r>
    </w:p>
    <w:p w:rsidR="00BC21EA" w:rsidRPr="00F45D88" w:rsidRDefault="00BC21EA">
      <w:pPr>
        <w:rPr>
          <w:lang w:val="ru-RU"/>
        </w:rPr>
      </w:pPr>
    </w:p>
    <w:sectPr w:rsidR="00BC21EA" w:rsidRPr="00F45D88" w:rsidSect="0068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1A2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C4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CA3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EC7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94F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C82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5AC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5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020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86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56658D0"/>
    <w:multiLevelType w:val="hybridMultilevel"/>
    <w:tmpl w:val="EED281BE"/>
    <w:lvl w:ilvl="0" w:tplc="C8526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91661A"/>
    <w:multiLevelType w:val="hybridMultilevel"/>
    <w:tmpl w:val="9B86F7A0"/>
    <w:lvl w:ilvl="0" w:tplc="49E2D8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B65E70"/>
    <w:multiLevelType w:val="hybridMultilevel"/>
    <w:tmpl w:val="7AFE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E74476"/>
    <w:multiLevelType w:val="hybridMultilevel"/>
    <w:tmpl w:val="CBDE9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F05D8D"/>
    <w:multiLevelType w:val="hybridMultilevel"/>
    <w:tmpl w:val="5A549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BF374F"/>
    <w:multiLevelType w:val="hybridMultilevel"/>
    <w:tmpl w:val="A83A4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BE33F4"/>
    <w:multiLevelType w:val="hybridMultilevel"/>
    <w:tmpl w:val="C870E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266C0"/>
    <w:multiLevelType w:val="hybridMultilevel"/>
    <w:tmpl w:val="3AA43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A9147E"/>
    <w:multiLevelType w:val="hybridMultilevel"/>
    <w:tmpl w:val="BEB47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F35304B"/>
    <w:multiLevelType w:val="hybridMultilevel"/>
    <w:tmpl w:val="EF6A4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F1448"/>
    <w:multiLevelType w:val="hybridMultilevel"/>
    <w:tmpl w:val="A94651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7520F6E"/>
    <w:multiLevelType w:val="hybridMultilevel"/>
    <w:tmpl w:val="251A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F062C"/>
    <w:multiLevelType w:val="hybridMultilevel"/>
    <w:tmpl w:val="0FC40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31378F"/>
    <w:multiLevelType w:val="hybridMultilevel"/>
    <w:tmpl w:val="D72C2E12"/>
    <w:lvl w:ilvl="0" w:tplc="A998B0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8C7C13"/>
    <w:multiLevelType w:val="hybridMultilevel"/>
    <w:tmpl w:val="80BACF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C85AD9"/>
    <w:multiLevelType w:val="hybridMultilevel"/>
    <w:tmpl w:val="1E7A924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F2E83"/>
    <w:multiLevelType w:val="hybridMultilevel"/>
    <w:tmpl w:val="1E7E4DF6"/>
    <w:lvl w:ilvl="0" w:tplc="36722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08E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E83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D21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8E0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658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A40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34A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B86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FEE4F8D"/>
    <w:multiLevelType w:val="hybridMultilevel"/>
    <w:tmpl w:val="A17A3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11E6A"/>
    <w:multiLevelType w:val="hybridMultilevel"/>
    <w:tmpl w:val="0C5C6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8767FE"/>
    <w:multiLevelType w:val="hybridMultilevel"/>
    <w:tmpl w:val="6E1A6F1E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5678A"/>
    <w:multiLevelType w:val="hybridMultilevel"/>
    <w:tmpl w:val="9B86F7A0"/>
    <w:lvl w:ilvl="0" w:tplc="49E2D8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9"/>
  </w:num>
  <w:num w:numId="3">
    <w:abstractNumId w:val="1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30"/>
  </w:num>
  <w:num w:numId="8">
    <w:abstractNumId w:val="18"/>
  </w:num>
  <w:num w:numId="9">
    <w:abstractNumId w:val="23"/>
  </w:num>
  <w:num w:numId="10">
    <w:abstractNumId w:val="21"/>
  </w:num>
  <w:num w:numId="11">
    <w:abstractNumId w:val="14"/>
  </w:num>
  <w:num w:numId="12">
    <w:abstractNumId w:val="33"/>
  </w:num>
  <w:num w:numId="13">
    <w:abstractNumId w:val="27"/>
  </w:num>
  <w:num w:numId="14">
    <w:abstractNumId w:val="16"/>
  </w:num>
  <w:num w:numId="15">
    <w:abstractNumId w:val="32"/>
  </w:num>
  <w:num w:numId="16">
    <w:abstractNumId w:val="28"/>
  </w:num>
  <w:num w:numId="17">
    <w:abstractNumId w:val="22"/>
  </w:num>
  <w:num w:numId="18">
    <w:abstractNumId w:val="19"/>
  </w:num>
  <w:num w:numId="19">
    <w:abstractNumId w:val="24"/>
  </w:num>
  <w:num w:numId="20">
    <w:abstractNumId w:val="17"/>
  </w:num>
  <w:num w:numId="21">
    <w:abstractNumId w:val="1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2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F38"/>
    <w:rsid w:val="000004D5"/>
    <w:rsid w:val="00002E1E"/>
    <w:rsid w:val="000071B7"/>
    <w:rsid w:val="00007E38"/>
    <w:rsid w:val="0001181D"/>
    <w:rsid w:val="0001203D"/>
    <w:rsid w:val="000154FF"/>
    <w:rsid w:val="000161DA"/>
    <w:rsid w:val="00016D3B"/>
    <w:rsid w:val="00024BF2"/>
    <w:rsid w:val="00031016"/>
    <w:rsid w:val="00031B9F"/>
    <w:rsid w:val="00035EAF"/>
    <w:rsid w:val="0003799E"/>
    <w:rsid w:val="000379A2"/>
    <w:rsid w:val="00041C8B"/>
    <w:rsid w:val="000504AC"/>
    <w:rsid w:val="00050557"/>
    <w:rsid w:val="0005123B"/>
    <w:rsid w:val="00052279"/>
    <w:rsid w:val="000547EF"/>
    <w:rsid w:val="0005727B"/>
    <w:rsid w:val="000608D5"/>
    <w:rsid w:val="00064AF4"/>
    <w:rsid w:val="000661F7"/>
    <w:rsid w:val="000753A3"/>
    <w:rsid w:val="000800B7"/>
    <w:rsid w:val="00081017"/>
    <w:rsid w:val="00083A75"/>
    <w:rsid w:val="00085094"/>
    <w:rsid w:val="00095999"/>
    <w:rsid w:val="000A11A3"/>
    <w:rsid w:val="000A24C4"/>
    <w:rsid w:val="000A37A9"/>
    <w:rsid w:val="000A431A"/>
    <w:rsid w:val="000A4ECB"/>
    <w:rsid w:val="000B3F6E"/>
    <w:rsid w:val="000B654D"/>
    <w:rsid w:val="000C0324"/>
    <w:rsid w:val="000C248A"/>
    <w:rsid w:val="000C2F2B"/>
    <w:rsid w:val="000C3067"/>
    <w:rsid w:val="000C331F"/>
    <w:rsid w:val="000E132B"/>
    <w:rsid w:val="000E2402"/>
    <w:rsid w:val="000E4874"/>
    <w:rsid w:val="000E72AC"/>
    <w:rsid w:val="000F4859"/>
    <w:rsid w:val="000F5BB3"/>
    <w:rsid w:val="00100525"/>
    <w:rsid w:val="001023DD"/>
    <w:rsid w:val="00102B30"/>
    <w:rsid w:val="00115B39"/>
    <w:rsid w:val="00120551"/>
    <w:rsid w:val="00120B29"/>
    <w:rsid w:val="00124A95"/>
    <w:rsid w:val="00125856"/>
    <w:rsid w:val="0012762B"/>
    <w:rsid w:val="001304FF"/>
    <w:rsid w:val="00131153"/>
    <w:rsid w:val="00136F1E"/>
    <w:rsid w:val="00141C67"/>
    <w:rsid w:val="00142EED"/>
    <w:rsid w:val="00142F3D"/>
    <w:rsid w:val="00142F83"/>
    <w:rsid w:val="00144569"/>
    <w:rsid w:val="00147EED"/>
    <w:rsid w:val="001522F3"/>
    <w:rsid w:val="0015788E"/>
    <w:rsid w:val="001625D7"/>
    <w:rsid w:val="00163068"/>
    <w:rsid w:val="00163E85"/>
    <w:rsid w:val="00166E73"/>
    <w:rsid w:val="001675F8"/>
    <w:rsid w:val="0017522C"/>
    <w:rsid w:val="00177896"/>
    <w:rsid w:val="001800C4"/>
    <w:rsid w:val="00180C45"/>
    <w:rsid w:val="001825EE"/>
    <w:rsid w:val="00186230"/>
    <w:rsid w:val="001867FC"/>
    <w:rsid w:val="00190992"/>
    <w:rsid w:val="00191677"/>
    <w:rsid w:val="001920CF"/>
    <w:rsid w:val="001973D7"/>
    <w:rsid w:val="001B7775"/>
    <w:rsid w:val="001C0D29"/>
    <w:rsid w:val="001C29AE"/>
    <w:rsid w:val="001C3B7E"/>
    <w:rsid w:val="001D5910"/>
    <w:rsid w:val="001D6B5C"/>
    <w:rsid w:val="001D78EE"/>
    <w:rsid w:val="001D7F59"/>
    <w:rsid w:val="001E2A88"/>
    <w:rsid w:val="001E508C"/>
    <w:rsid w:val="001E567A"/>
    <w:rsid w:val="001F1613"/>
    <w:rsid w:val="001F1AF2"/>
    <w:rsid w:val="001F20F4"/>
    <w:rsid w:val="001F2B9B"/>
    <w:rsid w:val="001F2C77"/>
    <w:rsid w:val="001F4438"/>
    <w:rsid w:val="00200B4A"/>
    <w:rsid w:val="00201F90"/>
    <w:rsid w:val="00202CC6"/>
    <w:rsid w:val="002050A4"/>
    <w:rsid w:val="00211547"/>
    <w:rsid w:val="002151AD"/>
    <w:rsid w:val="002152BC"/>
    <w:rsid w:val="00216ACA"/>
    <w:rsid w:val="00230826"/>
    <w:rsid w:val="00231909"/>
    <w:rsid w:val="0023492B"/>
    <w:rsid w:val="00234C82"/>
    <w:rsid w:val="0025024A"/>
    <w:rsid w:val="00250934"/>
    <w:rsid w:val="002554B9"/>
    <w:rsid w:val="0025551D"/>
    <w:rsid w:val="0026290A"/>
    <w:rsid w:val="00264613"/>
    <w:rsid w:val="002646A6"/>
    <w:rsid w:val="00264A4E"/>
    <w:rsid w:val="002661FA"/>
    <w:rsid w:val="00270468"/>
    <w:rsid w:val="00270E23"/>
    <w:rsid w:val="002751F3"/>
    <w:rsid w:val="00280450"/>
    <w:rsid w:val="002809AB"/>
    <w:rsid w:val="00283817"/>
    <w:rsid w:val="00286CBC"/>
    <w:rsid w:val="00287377"/>
    <w:rsid w:val="0029244B"/>
    <w:rsid w:val="00292CFF"/>
    <w:rsid w:val="00296A5A"/>
    <w:rsid w:val="00297F20"/>
    <w:rsid w:val="002A6A65"/>
    <w:rsid w:val="002A7D46"/>
    <w:rsid w:val="002B0963"/>
    <w:rsid w:val="002B172B"/>
    <w:rsid w:val="002B5279"/>
    <w:rsid w:val="002C0A4E"/>
    <w:rsid w:val="002C187A"/>
    <w:rsid w:val="002C3501"/>
    <w:rsid w:val="002C567E"/>
    <w:rsid w:val="002C747D"/>
    <w:rsid w:val="002C775C"/>
    <w:rsid w:val="002D20C4"/>
    <w:rsid w:val="002D48C3"/>
    <w:rsid w:val="002D6A68"/>
    <w:rsid w:val="002D7F50"/>
    <w:rsid w:val="002E50B7"/>
    <w:rsid w:val="002E5E3B"/>
    <w:rsid w:val="002E7897"/>
    <w:rsid w:val="002F4F78"/>
    <w:rsid w:val="003005C9"/>
    <w:rsid w:val="003028DF"/>
    <w:rsid w:val="00302A7D"/>
    <w:rsid w:val="00303AC5"/>
    <w:rsid w:val="00304A5D"/>
    <w:rsid w:val="00306ADD"/>
    <w:rsid w:val="00311165"/>
    <w:rsid w:val="0031229B"/>
    <w:rsid w:val="00313D5D"/>
    <w:rsid w:val="00314289"/>
    <w:rsid w:val="00324753"/>
    <w:rsid w:val="00326A55"/>
    <w:rsid w:val="00331C79"/>
    <w:rsid w:val="003339EB"/>
    <w:rsid w:val="003372AB"/>
    <w:rsid w:val="00346868"/>
    <w:rsid w:val="003469FC"/>
    <w:rsid w:val="00351772"/>
    <w:rsid w:val="00352F9D"/>
    <w:rsid w:val="00354481"/>
    <w:rsid w:val="00355A45"/>
    <w:rsid w:val="0035727A"/>
    <w:rsid w:val="00365242"/>
    <w:rsid w:val="00367D20"/>
    <w:rsid w:val="003727E7"/>
    <w:rsid w:val="00373A72"/>
    <w:rsid w:val="0037571D"/>
    <w:rsid w:val="003824FE"/>
    <w:rsid w:val="00382781"/>
    <w:rsid w:val="00390B72"/>
    <w:rsid w:val="00393814"/>
    <w:rsid w:val="00393F38"/>
    <w:rsid w:val="00395FA8"/>
    <w:rsid w:val="003A1D78"/>
    <w:rsid w:val="003A606E"/>
    <w:rsid w:val="003A7D69"/>
    <w:rsid w:val="003B3F43"/>
    <w:rsid w:val="003C059F"/>
    <w:rsid w:val="003C20C8"/>
    <w:rsid w:val="003C2AE1"/>
    <w:rsid w:val="003C68E7"/>
    <w:rsid w:val="003C6B70"/>
    <w:rsid w:val="003C6F79"/>
    <w:rsid w:val="003C700E"/>
    <w:rsid w:val="003C775B"/>
    <w:rsid w:val="003D3850"/>
    <w:rsid w:val="003D4884"/>
    <w:rsid w:val="003F17BA"/>
    <w:rsid w:val="003F338A"/>
    <w:rsid w:val="003F5976"/>
    <w:rsid w:val="00400381"/>
    <w:rsid w:val="00401569"/>
    <w:rsid w:val="00402A34"/>
    <w:rsid w:val="004042C1"/>
    <w:rsid w:val="0040592B"/>
    <w:rsid w:val="00405CB9"/>
    <w:rsid w:val="004107BE"/>
    <w:rsid w:val="00413FE0"/>
    <w:rsid w:val="004172BA"/>
    <w:rsid w:val="004173F9"/>
    <w:rsid w:val="00420297"/>
    <w:rsid w:val="00426F55"/>
    <w:rsid w:val="00426F59"/>
    <w:rsid w:val="00436BA0"/>
    <w:rsid w:val="004466CB"/>
    <w:rsid w:val="004646D2"/>
    <w:rsid w:val="0046542B"/>
    <w:rsid w:val="00474696"/>
    <w:rsid w:val="0047624A"/>
    <w:rsid w:val="00476F8D"/>
    <w:rsid w:val="0048249A"/>
    <w:rsid w:val="00485224"/>
    <w:rsid w:val="004866B1"/>
    <w:rsid w:val="00491AD1"/>
    <w:rsid w:val="00494A13"/>
    <w:rsid w:val="00494D6E"/>
    <w:rsid w:val="004A3B3A"/>
    <w:rsid w:val="004A68EB"/>
    <w:rsid w:val="004A7BD1"/>
    <w:rsid w:val="004B38A8"/>
    <w:rsid w:val="004B5F7B"/>
    <w:rsid w:val="004B6334"/>
    <w:rsid w:val="004B69D6"/>
    <w:rsid w:val="004C3903"/>
    <w:rsid w:val="004C3E80"/>
    <w:rsid w:val="004C4C4A"/>
    <w:rsid w:val="004C6942"/>
    <w:rsid w:val="004C74DA"/>
    <w:rsid w:val="004E0711"/>
    <w:rsid w:val="004E45A6"/>
    <w:rsid w:val="004E5571"/>
    <w:rsid w:val="004E78E1"/>
    <w:rsid w:val="004F0831"/>
    <w:rsid w:val="004F4AE3"/>
    <w:rsid w:val="004F52B4"/>
    <w:rsid w:val="004F7A3C"/>
    <w:rsid w:val="004F7BB6"/>
    <w:rsid w:val="00501C73"/>
    <w:rsid w:val="0050302E"/>
    <w:rsid w:val="005152A0"/>
    <w:rsid w:val="00516D2D"/>
    <w:rsid w:val="00521735"/>
    <w:rsid w:val="00521926"/>
    <w:rsid w:val="0052193F"/>
    <w:rsid w:val="005245A7"/>
    <w:rsid w:val="00524971"/>
    <w:rsid w:val="00535E4C"/>
    <w:rsid w:val="005362F3"/>
    <w:rsid w:val="00536DAD"/>
    <w:rsid w:val="00537569"/>
    <w:rsid w:val="00545434"/>
    <w:rsid w:val="00554E7E"/>
    <w:rsid w:val="005614AC"/>
    <w:rsid w:val="005617C9"/>
    <w:rsid w:val="005637D5"/>
    <w:rsid w:val="0056496D"/>
    <w:rsid w:val="00564DBA"/>
    <w:rsid w:val="00565350"/>
    <w:rsid w:val="00566423"/>
    <w:rsid w:val="005669DB"/>
    <w:rsid w:val="0056737D"/>
    <w:rsid w:val="00567977"/>
    <w:rsid w:val="00567ED5"/>
    <w:rsid w:val="00574D8C"/>
    <w:rsid w:val="00582D1C"/>
    <w:rsid w:val="005837A5"/>
    <w:rsid w:val="00586E80"/>
    <w:rsid w:val="00597624"/>
    <w:rsid w:val="005A0870"/>
    <w:rsid w:val="005A0C48"/>
    <w:rsid w:val="005B109C"/>
    <w:rsid w:val="005B6BF5"/>
    <w:rsid w:val="005C0209"/>
    <w:rsid w:val="005C0838"/>
    <w:rsid w:val="005C249B"/>
    <w:rsid w:val="005C5947"/>
    <w:rsid w:val="005C6307"/>
    <w:rsid w:val="005C74FB"/>
    <w:rsid w:val="005D0A51"/>
    <w:rsid w:val="005D1E9B"/>
    <w:rsid w:val="005D543E"/>
    <w:rsid w:val="005E1116"/>
    <w:rsid w:val="005E28CD"/>
    <w:rsid w:val="005E3B7B"/>
    <w:rsid w:val="005F0527"/>
    <w:rsid w:val="005F15BD"/>
    <w:rsid w:val="005F3739"/>
    <w:rsid w:val="00601D49"/>
    <w:rsid w:val="0060281D"/>
    <w:rsid w:val="00603AC6"/>
    <w:rsid w:val="006064A0"/>
    <w:rsid w:val="00614724"/>
    <w:rsid w:val="00616A52"/>
    <w:rsid w:val="00617232"/>
    <w:rsid w:val="006224B2"/>
    <w:rsid w:val="0062253C"/>
    <w:rsid w:val="00622B77"/>
    <w:rsid w:val="00625735"/>
    <w:rsid w:val="0063002B"/>
    <w:rsid w:val="00637D54"/>
    <w:rsid w:val="00640F6A"/>
    <w:rsid w:val="00645491"/>
    <w:rsid w:val="00645949"/>
    <w:rsid w:val="00650261"/>
    <w:rsid w:val="00650893"/>
    <w:rsid w:val="00651065"/>
    <w:rsid w:val="006578D6"/>
    <w:rsid w:val="00660B69"/>
    <w:rsid w:val="006610A2"/>
    <w:rsid w:val="00664A5B"/>
    <w:rsid w:val="00664E06"/>
    <w:rsid w:val="00666416"/>
    <w:rsid w:val="006669E4"/>
    <w:rsid w:val="0067159E"/>
    <w:rsid w:val="0067607C"/>
    <w:rsid w:val="00676233"/>
    <w:rsid w:val="006837A9"/>
    <w:rsid w:val="00686B25"/>
    <w:rsid w:val="00687570"/>
    <w:rsid w:val="006878CE"/>
    <w:rsid w:val="0069365B"/>
    <w:rsid w:val="00697C44"/>
    <w:rsid w:val="006A046D"/>
    <w:rsid w:val="006A2F28"/>
    <w:rsid w:val="006A420A"/>
    <w:rsid w:val="006A52CE"/>
    <w:rsid w:val="006A7D25"/>
    <w:rsid w:val="006B2394"/>
    <w:rsid w:val="006B2875"/>
    <w:rsid w:val="006B52CC"/>
    <w:rsid w:val="006C1D4F"/>
    <w:rsid w:val="006C47A0"/>
    <w:rsid w:val="006C5748"/>
    <w:rsid w:val="006D22A7"/>
    <w:rsid w:val="006E05CF"/>
    <w:rsid w:val="006E48AF"/>
    <w:rsid w:val="006F0437"/>
    <w:rsid w:val="006F5EE4"/>
    <w:rsid w:val="00712808"/>
    <w:rsid w:val="00713648"/>
    <w:rsid w:val="00716893"/>
    <w:rsid w:val="00720086"/>
    <w:rsid w:val="00720D52"/>
    <w:rsid w:val="00722F39"/>
    <w:rsid w:val="00725371"/>
    <w:rsid w:val="0072640C"/>
    <w:rsid w:val="00726426"/>
    <w:rsid w:val="0072651D"/>
    <w:rsid w:val="00726A80"/>
    <w:rsid w:val="0072769E"/>
    <w:rsid w:val="007311BC"/>
    <w:rsid w:val="00732827"/>
    <w:rsid w:val="00737225"/>
    <w:rsid w:val="0074194D"/>
    <w:rsid w:val="00746AE0"/>
    <w:rsid w:val="00747575"/>
    <w:rsid w:val="007515C7"/>
    <w:rsid w:val="00755D48"/>
    <w:rsid w:val="007575A6"/>
    <w:rsid w:val="00757B0F"/>
    <w:rsid w:val="00757DC1"/>
    <w:rsid w:val="00762FD4"/>
    <w:rsid w:val="00763138"/>
    <w:rsid w:val="00763C9B"/>
    <w:rsid w:val="00764B8F"/>
    <w:rsid w:val="00764BEA"/>
    <w:rsid w:val="0076509E"/>
    <w:rsid w:val="007653AC"/>
    <w:rsid w:val="007660BD"/>
    <w:rsid w:val="007763A6"/>
    <w:rsid w:val="007817DE"/>
    <w:rsid w:val="00784965"/>
    <w:rsid w:val="00792BF0"/>
    <w:rsid w:val="00793CDB"/>
    <w:rsid w:val="007A3A66"/>
    <w:rsid w:val="007A51E1"/>
    <w:rsid w:val="007B021F"/>
    <w:rsid w:val="007B5C5A"/>
    <w:rsid w:val="007C4BCC"/>
    <w:rsid w:val="007D15A9"/>
    <w:rsid w:val="007D726C"/>
    <w:rsid w:val="007E1259"/>
    <w:rsid w:val="007E165A"/>
    <w:rsid w:val="007E3135"/>
    <w:rsid w:val="007E752F"/>
    <w:rsid w:val="007F112F"/>
    <w:rsid w:val="007F1B5A"/>
    <w:rsid w:val="007F60C7"/>
    <w:rsid w:val="00803930"/>
    <w:rsid w:val="00812D7E"/>
    <w:rsid w:val="008166F3"/>
    <w:rsid w:val="00821D1E"/>
    <w:rsid w:val="00821EDF"/>
    <w:rsid w:val="008245A9"/>
    <w:rsid w:val="00825DE5"/>
    <w:rsid w:val="008266A7"/>
    <w:rsid w:val="008339D3"/>
    <w:rsid w:val="008358B9"/>
    <w:rsid w:val="00840E88"/>
    <w:rsid w:val="00842E89"/>
    <w:rsid w:val="0084655D"/>
    <w:rsid w:val="00847223"/>
    <w:rsid w:val="00852844"/>
    <w:rsid w:val="00862108"/>
    <w:rsid w:val="00862C41"/>
    <w:rsid w:val="00862C96"/>
    <w:rsid w:val="008635CD"/>
    <w:rsid w:val="008638D6"/>
    <w:rsid w:val="008668DF"/>
    <w:rsid w:val="00866D65"/>
    <w:rsid w:val="00867B29"/>
    <w:rsid w:val="00870BF8"/>
    <w:rsid w:val="00873425"/>
    <w:rsid w:val="00876049"/>
    <w:rsid w:val="0087643E"/>
    <w:rsid w:val="00881D59"/>
    <w:rsid w:val="00882829"/>
    <w:rsid w:val="00886D80"/>
    <w:rsid w:val="008A20A6"/>
    <w:rsid w:val="008B3301"/>
    <w:rsid w:val="008C0598"/>
    <w:rsid w:val="008C2366"/>
    <w:rsid w:val="008C241D"/>
    <w:rsid w:val="008C623C"/>
    <w:rsid w:val="008C6505"/>
    <w:rsid w:val="008D0C08"/>
    <w:rsid w:val="008D6C9E"/>
    <w:rsid w:val="008E0C1D"/>
    <w:rsid w:val="008E58BA"/>
    <w:rsid w:val="008E5B74"/>
    <w:rsid w:val="008E6C7E"/>
    <w:rsid w:val="008E6E08"/>
    <w:rsid w:val="008E7C16"/>
    <w:rsid w:val="008F1460"/>
    <w:rsid w:val="008F7635"/>
    <w:rsid w:val="00901E20"/>
    <w:rsid w:val="00902C7F"/>
    <w:rsid w:val="009041C4"/>
    <w:rsid w:val="00905D94"/>
    <w:rsid w:val="0090722C"/>
    <w:rsid w:val="009109AE"/>
    <w:rsid w:val="009127A5"/>
    <w:rsid w:val="00912E34"/>
    <w:rsid w:val="0091407D"/>
    <w:rsid w:val="00915103"/>
    <w:rsid w:val="00916033"/>
    <w:rsid w:val="00921E81"/>
    <w:rsid w:val="00922E35"/>
    <w:rsid w:val="00922E7C"/>
    <w:rsid w:val="00923069"/>
    <w:rsid w:val="0093154D"/>
    <w:rsid w:val="00933860"/>
    <w:rsid w:val="00935EB7"/>
    <w:rsid w:val="009429BB"/>
    <w:rsid w:val="00942CB9"/>
    <w:rsid w:val="009431DE"/>
    <w:rsid w:val="00943A0B"/>
    <w:rsid w:val="00953E58"/>
    <w:rsid w:val="00954ABB"/>
    <w:rsid w:val="00960495"/>
    <w:rsid w:val="00962059"/>
    <w:rsid w:val="00965C26"/>
    <w:rsid w:val="00971BDB"/>
    <w:rsid w:val="009830EC"/>
    <w:rsid w:val="009835CC"/>
    <w:rsid w:val="009924E9"/>
    <w:rsid w:val="009950E5"/>
    <w:rsid w:val="009A1A19"/>
    <w:rsid w:val="009A3BB2"/>
    <w:rsid w:val="009A3C78"/>
    <w:rsid w:val="009A593C"/>
    <w:rsid w:val="009A65F3"/>
    <w:rsid w:val="009B0A74"/>
    <w:rsid w:val="009B358F"/>
    <w:rsid w:val="009B45D0"/>
    <w:rsid w:val="009B6493"/>
    <w:rsid w:val="009B73BF"/>
    <w:rsid w:val="009B7423"/>
    <w:rsid w:val="009B7682"/>
    <w:rsid w:val="009C10B0"/>
    <w:rsid w:val="009C3282"/>
    <w:rsid w:val="009D027E"/>
    <w:rsid w:val="009D3B64"/>
    <w:rsid w:val="009D60C9"/>
    <w:rsid w:val="009D7A72"/>
    <w:rsid w:val="009F2733"/>
    <w:rsid w:val="009F30B1"/>
    <w:rsid w:val="009F3FA0"/>
    <w:rsid w:val="009F4C04"/>
    <w:rsid w:val="009F5562"/>
    <w:rsid w:val="009F6824"/>
    <w:rsid w:val="009F70C9"/>
    <w:rsid w:val="00A02E17"/>
    <w:rsid w:val="00A12058"/>
    <w:rsid w:val="00A14250"/>
    <w:rsid w:val="00A22B51"/>
    <w:rsid w:val="00A2695E"/>
    <w:rsid w:val="00A2697D"/>
    <w:rsid w:val="00A34B32"/>
    <w:rsid w:val="00A37A7E"/>
    <w:rsid w:val="00A40448"/>
    <w:rsid w:val="00A52A4A"/>
    <w:rsid w:val="00A55AF6"/>
    <w:rsid w:val="00A56F4B"/>
    <w:rsid w:val="00A620C6"/>
    <w:rsid w:val="00A62F6A"/>
    <w:rsid w:val="00A64C56"/>
    <w:rsid w:val="00A65C71"/>
    <w:rsid w:val="00A714E5"/>
    <w:rsid w:val="00A71529"/>
    <w:rsid w:val="00A753CB"/>
    <w:rsid w:val="00A80E61"/>
    <w:rsid w:val="00A8415E"/>
    <w:rsid w:val="00A84B60"/>
    <w:rsid w:val="00A95839"/>
    <w:rsid w:val="00A9769E"/>
    <w:rsid w:val="00AA1A26"/>
    <w:rsid w:val="00AA5F63"/>
    <w:rsid w:val="00AB19E9"/>
    <w:rsid w:val="00AB78B9"/>
    <w:rsid w:val="00AC2B81"/>
    <w:rsid w:val="00AC43E8"/>
    <w:rsid w:val="00AC4A57"/>
    <w:rsid w:val="00AC4FBA"/>
    <w:rsid w:val="00AC639C"/>
    <w:rsid w:val="00AD3A3C"/>
    <w:rsid w:val="00AD68E2"/>
    <w:rsid w:val="00AD6F8C"/>
    <w:rsid w:val="00AD7E14"/>
    <w:rsid w:val="00AE2CB3"/>
    <w:rsid w:val="00AE3581"/>
    <w:rsid w:val="00AF0015"/>
    <w:rsid w:val="00AF0447"/>
    <w:rsid w:val="00AF0A91"/>
    <w:rsid w:val="00AF3685"/>
    <w:rsid w:val="00AF4575"/>
    <w:rsid w:val="00AF64B8"/>
    <w:rsid w:val="00AF78B5"/>
    <w:rsid w:val="00B00C79"/>
    <w:rsid w:val="00B03172"/>
    <w:rsid w:val="00B040F7"/>
    <w:rsid w:val="00B10E3C"/>
    <w:rsid w:val="00B16E4C"/>
    <w:rsid w:val="00B17CA8"/>
    <w:rsid w:val="00B400E0"/>
    <w:rsid w:val="00B406EF"/>
    <w:rsid w:val="00B45EEA"/>
    <w:rsid w:val="00B4701E"/>
    <w:rsid w:val="00B64B73"/>
    <w:rsid w:val="00B71E14"/>
    <w:rsid w:val="00B73020"/>
    <w:rsid w:val="00B733F3"/>
    <w:rsid w:val="00B7530E"/>
    <w:rsid w:val="00B81369"/>
    <w:rsid w:val="00B84FA4"/>
    <w:rsid w:val="00B85B6A"/>
    <w:rsid w:val="00B96138"/>
    <w:rsid w:val="00BA1D4C"/>
    <w:rsid w:val="00BA2FAA"/>
    <w:rsid w:val="00BA4996"/>
    <w:rsid w:val="00BA5B91"/>
    <w:rsid w:val="00BA5F37"/>
    <w:rsid w:val="00BB05EE"/>
    <w:rsid w:val="00BB29F2"/>
    <w:rsid w:val="00BB44CA"/>
    <w:rsid w:val="00BB513A"/>
    <w:rsid w:val="00BB53B5"/>
    <w:rsid w:val="00BB69C0"/>
    <w:rsid w:val="00BC10E7"/>
    <w:rsid w:val="00BC21EA"/>
    <w:rsid w:val="00BC2E4C"/>
    <w:rsid w:val="00BC3639"/>
    <w:rsid w:val="00BC63DC"/>
    <w:rsid w:val="00BD14AE"/>
    <w:rsid w:val="00BD22E5"/>
    <w:rsid w:val="00BD284B"/>
    <w:rsid w:val="00BD47AF"/>
    <w:rsid w:val="00BD75B7"/>
    <w:rsid w:val="00BE0061"/>
    <w:rsid w:val="00BE367C"/>
    <w:rsid w:val="00BF0A8D"/>
    <w:rsid w:val="00BF1829"/>
    <w:rsid w:val="00BF26D5"/>
    <w:rsid w:val="00BF2BAC"/>
    <w:rsid w:val="00C023B0"/>
    <w:rsid w:val="00C02E26"/>
    <w:rsid w:val="00C037A1"/>
    <w:rsid w:val="00C03D63"/>
    <w:rsid w:val="00C04347"/>
    <w:rsid w:val="00C0546C"/>
    <w:rsid w:val="00C0689D"/>
    <w:rsid w:val="00C10179"/>
    <w:rsid w:val="00C128F7"/>
    <w:rsid w:val="00C178EB"/>
    <w:rsid w:val="00C27140"/>
    <w:rsid w:val="00C32529"/>
    <w:rsid w:val="00C3494C"/>
    <w:rsid w:val="00C349B3"/>
    <w:rsid w:val="00C35B16"/>
    <w:rsid w:val="00C405FC"/>
    <w:rsid w:val="00C4341D"/>
    <w:rsid w:val="00C435E9"/>
    <w:rsid w:val="00C45B4F"/>
    <w:rsid w:val="00C461DE"/>
    <w:rsid w:val="00C47BCB"/>
    <w:rsid w:val="00C50957"/>
    <w:rsid w:val="00C51A57"/>
    <w:rsid w:val="00C52498"/>
    <w:rsid w:val="00C54DCA"/>
    <w:rsid w:val="00C55617"/>
    <w:rsid w:val="00C57535"/>
    <w:rsid w:val="00C60C9F"/>
    <w:rsid w:val="00C72C18"/>
    <w:rsid w:val="00C72F66"/>
    <w:rsid w:val="00C75FBC"/>
    <w:rsid w:val="00C76444"/>
    <w:rsid w:val="00C82DE4"/>
    <w:rsid w:val="00C85B1E"/>
    <w:rsid w:val="00C85BFE"/>
    <w:rsid w:val="00C85E16"/>
    <w:rsid w:val="00C90076"/>
    <w:rsid w:val="00C904DA"/>
    <w:rsid w:val="00CA2D19"/>
    <w:rsid w:val="00CA3660"/>
    <w:rsid w:val="00CA38BA"/>
    <w:rsid w:val="00CB0E42"/>
    <w:rsid w:val="00CB20E4"/>
    <w:rsid w:val="00CB2AF5"/>
    <w:rsid w:val="00CB3767"/>
    <w:rsid w:val="00CB4D20"/>
    <w:rsid w:val="00CB6187"/>
    <w:rsid w:val="00CB7302"/>
    <w:rsid w:val="00CB7563"/>
    <w:rsid w:val="00CC28AE"/>
    <w:rsid w:val="00CC36D5"/>
    <w:rsid w:val="00CC4C77"/>
    <w:rsid w:val="00CC6454"/>
    <w:rsid w:val="00CC6A2E"/>
    <w:rsid w:val="00CE0DBE"/>
    <w:rsid w:val="00CE3F66"/>
    <w:rsid w:val="00CE6B80"/>
    <w:rsid w:val="00CF3795"/>
    <w:rsid w:val="00CF4D31"/>
    <w:rsid w:val="00D00947"/>
    <w:rsid w:val="00D026F7"/>
    <w:rsid w:val="00D06FB4"/>
    <w:rsid w:val="00D10C40"/>
    <w:rsid w:val="00D11A76"/>
    <w:rsid w:val="00D11DC6"/>
    <w:rsid w:val="00D13AFC"/>
    <w:rsid w:val="00D13F97"/>
    <w:rsid w:val="00D20AA3"/>
    <w:rsid w:val="00D23316"/>
    <w:rsid w:val="00D2333B"/>
    <w:rsid w:val="00D31BD1"/>
    <w:rsid w:val="00D32EC6"/>
    <w:rsid w:val="00D37866"/>
    <w:rsid w:val="00D4150B"/>
    <w:rsid w:val="00D50A34"/>
    <w:rsid w:val="00D5663A"/>
    <w:rsid w:val="00D56B1C"/>
    <w:rsid w:val="00D57D79"/>
    <w:rsid w:val="00D6042D"/>
    <w:rsid w:val="00D604B6"/>
    <w:rsid w:val="00D62813"/>
    <w:rsid w:val="00D64608"/>
    <w:rsid w:val="00D72B42"/>
    <w:rsid w:val="00D751F1"/>
    <w:rsid w:val="00D75420"/>
    <w:rsid w:val="00D76071"/>
    <w:rsid w:val="00D76E7D"/>
    <w:rsid w:val="00D8353C"/>
    <w:rsid w:val="00D83EA8"/>
    <w:rsid w:val="00D8557B"/>
    <w:rsid w:val="00D87B31"/>
    <w:rsid w:val="00D90019"/>
    <w:rsid w:val="00D90D0E"/>
    <w:rsid w:val="00DA5311"/>
    <w:rsid w:val="00DA66B7"/>
    <w:rsid w:val="00DA703E"/>
    <w:rsid w:val="00DB0F13"/>
    <w:rsid w:val="00DB19E5"/>
    <w:rsid w:val="00DB5879"/>
    <w:rsid w:val="00DB7219"/>
    <w:rsid w:val="00DB7BBF"/>
    <w:rsid w:val="00DB7D97"/>
    <w:rsid w:val="00DC0340"/>
    <w:rsid w:val="00DC0A90"/>
    <w:rsid w:val="00DC155C"/>
    <w:rsid w:val="00DC1F9F"/>
    <w:rsid w:val="00DC66E3"/>
    <w:rsid w:val="00DD0467"/>
    <w:rsid w:val="00DD5C50"/>
    <w:rsid w:val="00DD6888"/>
    <w:rsid w:val="00DD7D4A"/>
    <w:rsid w:val="00DE2292"/>
    <w:rsid w:val="00DE3E0D"/>
    <w:rsid w:val="00DE5C76"/>
    <w:rsid w:val="00DE6C84"/>
    <w:rsid w:val="00DF388A"/>
    <w:rsid w:val="00DF44E3"/>
    <w:rsid w:val="00DF46A1"/>
    <w:rsid w:val="00DF68A5"/>
    <w:rsid w:val="00DF6F0E"/>
    <w:rsid w:val="00DF78A4"/>
    <w:rsid w:val="00E000F5"/>
    <w:rsid w:val="00E01478"/>
    <w:rsid w:val="00E0506F"/>
    <w:rsid w:val="00E05DE8"/>
    <w:rsid w:val="00E07018"/>
    <w:rsid w:val="00E1088D"/>
    <w:rsid w:val="00E123DD"/>
    <w:rsid w:val="00E1792C"/>
    <w:rsid w:val="00E26B94"/>
    <w:rsid w:val="00E27DC7"/>
    <w:rsid w:val="00E33AE6"/>
    <w:rsid w:val="00E3400F"/>
    <w:rsid w:val="00E3631F"/>
    <w:rsid w:val="00E36542"/>
    <w:rsid w:val="00E45F96"/>
    <w:rsid w:val="00E47423"/>
    <w:rsid w:val="00E5296C"/>
    <w:rsid w:val="00E53425"/>
    <w:rsid w:val="00E53CF4"/>
    <w:rsid w:val="00E544FF"/>
    <w:rsid w:val="00E57EEE"/>
    <w:rsid w:val="00E609BF"/>
    <w:rsid w:val="00E65D42"/>
    <w:rsid w:val="00E67769"/>
    <w:rsid w:val="00E70B22"/>
    <w:rsid w:val="00E722A8"/>
    <w:rsid w:val="00E73A3E"/>
    <w:rsid w:val="00E762D7"/>
    <w:rsid w:val="00E90D05"/>
    <w:rsid w:val="00E96517"/>
    <w:rsid w:val="00EA2B05"/>
    <w:rsid w:val="00EA2BA2"/>
    <w:rsid w:val="00EA39BE"/>
    <w:rsid w:val="00EA3DE9"/>
    <w:rsid w:val="00EB46CA"/>
    <w:rsid w:val="00EB580D"/>
    <w:rsid w:val="00EB591D"/>
    <w:rsid w:val="00EC04DC"/>
    <w:rsid w:val="00EC35D2"/>
    <w:rsid w:val="00EC59D2"/>
    <w:rsid w:val="00EC5C7F"/>
    <w:rsid w:val="00ED0976"/>
    <w:rsid w:val="00ED41D6"/>
    <w:rsid w:val="00ED4399"/>
    <w:rsid w:val="00ED621C"/>
    <w:rsid w:val="00ED6606"/>
    <w:rsid w:val="00EE08CE"/>
    <w:rsid w:val="00EE1102"/>
    <w:rsid w:val="00EE2662"/>
    <w:rsid w:val="00EF1B82"/>
    <w:rsid w:val="00EF39F9"/>
    <w:rsid w:val="00EF605B"/>
    <w:rsid w:val="00EF7193"/>
    <w:rsid w:val="00F02A07"/>
    <w:rsid w:val="00F06FED"/>
    <w:rsid w:val="00F14F63"/>
    <w:rsid w:val="00F208BF"/>
    <w:rsid w:val="00F22E47"/>
    <w:rsid w:val="00F307B2"/>
    <w:rsid w:val="00F30DE3"/>
    <w:rsid w:val="00F32F6A"/>
    <w:rsid w:val="00F33EE3"/>
    <w:rsid w:val="00F41542"/>
    <w:rsid w:val="00F44C7C"/>
    <w:rsid w:val="00F454EE"/>
    <w:rsid w:val="00F45D88"/>
    <w:rsid w:val="00F4714B"/>
    <w:rsid w:val="00F5002F"/>
    <w:rsid w:val="00F5424B"/>
    <w:rsid w:val="00F55AB1"/>
    <w:rsid w:val="00F61915"/>
    <w:rsid w:val="00F63531"/>
    <w:rsid w:val="00F636C8"/>
    <w:rsid w:val="00F644DD"/>
    <w:rsid w:val="00F76148"/>
    <w:rsid w:val="00F77FCD"/>
    <w:rsid w:val="00F82CC7"/>
    <w:rsid w:val="00F93875"/>
    <w:rsid w:val="00F953B2"/>
    <w:rsid w:val="00F97401"/>
    <w:rsid w:val="00FA14AE"/>
    <w:rsid w:val="00FA503B"/>
    <w:rsid w:val="00FA6A08"/>
    <w:rsid w:val="00FB4135"/>
    <w:rsid w:val="00FB7344"/>
    <w:rsid w:val="00FB7B5B"/>
    <w:rsid w:val="00FC07BF"/>
    <w:rsid w:val="00FC0C35"/>
    <w:rsid w:val="00FC4D0E"/>
    <w:rsid w:val="00FC788C"/>
    <w:rsid w:val="00FD2FA5"/>
    <w:rsid w:val="00FD41E3"/>
    <w:rsid w:val="00FE3964"/>
    <w:rsid w:val="00FE4A4F"/>
    <w:rsid w:val="00FE60C4"/>
    <w:rsid w:val="00FE68A8"/>
    <w:rsid w:val="00FF1037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C0A4E"/>
    <w:pPr>
      <w:suppressAutoHyphens/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D88"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5D88"/>
    <w:pPr>
      <w:keepNext/>
      <w:keepLines/>
      <w:tabs>
        <w:tab w:val="num" w:pos="0"/>
      </w:tabs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5D88"/>
    <w:pPr>
      <w:keepNext/>
      <w:keepLines/>
      <w:tabs>
        <w:tab w:val="num" w:pos="0"/>
      </w:tabs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5D88"/>
    <w:pPr>
      <w:keepNext/>
      <w:keepLines/>
      <w:tabs>
        <w:tab w:val="num" w:pos="0"/>
      </w:tabs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5D88"/>
    <w:pPr>
      <w:keepNext/>
      <w:keepLines/>
      <w:tabs>
        <w:tab w:val="num" w:pos="0"/>
      </w:tabs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5D88"/>
    <w:pPr>
      <w:keepNext/>
      <w:keepLines/>
      <w:tabs>
        <w:tab w:val="num" w:pos="0"/>
      </w:tabs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5D88"/>
    <w:pPr>
      <w:keepNext/>
      <w:keepLines/>
      <w:tabs>
        <w:tab w:val="num" w:pos="0"/>
      </w:tabs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45D88"/>
    <w:pPr>
      <w:keepNext/>
      <w:keepLines/>
      <w:tabs>
        <w:tab w:val="num" w:pos="0"/>
      </w:tabs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5D88"/>
    <w:pPr>
      <w:keepNext/>
      <w:keepLines/>
      <w:tabs>
        <w:tab w:val="num" w:pos="0"/>
      </w:tabs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5D88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5D88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5D88"/>
    <w:rPr>
      <w:rFonts w:ascii="Cambria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5D88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45D88"/>
    <w:rPr>
      <w:rFonts w:ascii="Cambria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45D88"/>
    <w:rPr>
      <w:rFonts w:ascii="Cambria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45D88"/>
    <w:rPr>
      <w:rFonts w:ascii="Cambria" w:hAnsi="Cambria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45D88"/>
    <w:rPr>
      <w:rFonts w:ascii="Cambria" w:hAnsi="Cambria" w:cs="Times New Roman"/>
      <w:color w:val="4F81BD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45D88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2C0A4E"/>
    <w:rPr>
      <w:rFonts w:cs="Times New Roman"/>
      <w:b/>
    </w:rPr>
  </w:style>
  <w:style w:type="paragraph" w:customStyle="1" w:styleId="ConsPlusNormal">
    <w:name w:val="ConsPlusNormal"/>
    <w:uiPriority w:val="99"/>
    <w:rsid w:val="002C0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bsatz-Standardschriftart">
    <w:name w:val="Absatz-Standardschriftart"/>
    <w:uiPriority w:val="99"/>
    <w:rsid w:val="00F45D88"/>
  </w:style>
  <w:style w:type="character" w:customStyle="1" w:styleId="1">
    <w:name w:val="Основной шрифт абзаца1"/>
    <w:uiPriority w:val="99"/>
    <w:rsid w:val="00F45D88"/>
  </w:style>
  <w:style w:type="character" w:customStyle="1" w:styleId="a">
    <w:name w:val="Название Знак"/>
    <w:uiPriority w:val="99"/>
    <w:rsid w:val="00F45D88"/>
    <w:rPr>
      <w:rFonts w:ascii="Cambria" w:hAnsi="Cambria"/>
      <w:color w:val="17365D"/>
      <w:spacing w:val="5"/>
      <w:kern w:val="1"/>
      <w:sz w:val="52"/>
    </w:rPr>
  </w:style>
  <w:style w:type="character" w:customStyle="1" w:styleId="a0">
    <w:name w:val="Подзаголовок Знак"/>
    <w:uiPriority w:val="99"/>
    <w:rsid w:val="00F45D88"/>
    <w:rPr>
      <w:rFonts w:ascii="Cambria" w:hAnsi="Cambria"/>
      <w:i/>
      <w:color w:val="4F81BD"/>
      <w:spacing w:val="15"/>
      <w:sz w:val="24"/>
    </w:rPr>
  </w:style>
  <w:style w:type="character" w:styleId="Emphasis">
    <w:name w:val="Emphasis"/>
    <w:basedOn w:val="DefaultParagraphFont"/>
    <w:uiPriority w:val="99"/>
    <w:qFormat/>
    <w:rsid w:val="00F45D88"/>
    <w:rPr>
      <w:rFonts w:cs="Times New Roman"/>
      <w:i/>
    </w:rPr>
  </w:style>
  <w:style w:type="character" w:customStyle="1" w:styleId="a1">
    <w:name w:val="Без интервала Знак"/>
    <w:uiPriority w:val="99"/>
    <w:rsid w:val="00F45D88"/>
    <w:rPr>
      <w:sz w:val="22"/>
      <w:lang w:val="en-US" w:eastAsia="en-US"/>
    </w:rPr>
  </w:style>
  <w:style w:type="character" w:customStyle="1" w:styleId="2">
    <w:name w:val="Цитата 2 Знак"/>
    <w:uiPriority w:val="99"/>
    <w:rsid w:val="00F45D88"/>
    <w:rPr>
      <w:i/>
      <w:color w:val="000000"/>
    </w:rPr>
  </w:style>
  <w:style w:type="character" w:customStyle="1" w:styleId="a2">
    <w:name w:val="Выделенная цитата Знак"/>
    <w:uiPriority w:val="99"/>
    <w:rsid w:val="00F45D88"/>
    <w:rPr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F45D88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45D88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F45D8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45D88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45D88"/>
    <w:rPr>
      <w:rFonts w:cs="Times New Roman"/>
      <w:b/>
      <w:smallCaps/>
      <w:spacing w:val="5"/>
    </w:rPr>
  </w:style>
  <w:style w:type="character" w:customStyle="1" w:styleId="a3">
    <w:name w:val="Символ нумерации"/>
    <w:uiPriority w:val="99"/>
    <w:rsid w:val="00F45D88"/>
  </w:style>
  <w:style w:type="paragraph" w:customStyle="1" w:styleId="a4">
    <w:name w:val="Заголовок"/>
    <w:basedOn w:val="Normal"/>
    <w:next w:val="BodyText"/>
    <w:uiPriority w:val="99"/>
    <w:rsid w:val="00F45D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45D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5D88"/>
    <w:rPr>
      <w:rFonts w:ascii="Calibri" w:hAnsi="Calibri" w:cs="Calibri"/>
      <w:lang w:val="en-US"/>
    </w:rPr>
  </w:style>
  <w:style w:type="paragraph" w:styleId="List">
    <w:name w:val="List"/>
    <w:basedOn w:val="BodyText"/>
    <w:uiPriority w:val="99"/>
    <w:semiHidden/>
    <w:rsid w:val="00F45D88"/>
    <w:rPr>
      <w:rFonts w:cs="Tahoma"/>
    </w:rPr>
  </w:style>
  <w:style w:type="paragraph" w:customStyle="1" w:styleId="10">
    <w:name w:val="Название1"/>
    <w:basedOn w:val="Normal"/>
    <w:uiPriority w:val="99"/>
    <w:rsid w:val="00F45D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F45D88"/>
    <w:pPr>
      <w:suppressLineNumbers/>
    </w:pPr>
    <w:rPr>
      <w:rFonts w:cs="Tahoma"/>
    </w:rPr>
  </w:style>
  <w:style w:type="paragraph" w:customStyle="1" w:styleId="12">
    <w:name w:val="Название объекта1"/>
    <w:basedOn w:val="Normal"/>
    <w:next w:val="Normal"/>
    <w:uiPriority w:val="99"/>
    <w:rsid w:val="00F45D88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45D88"/>
    <w:pP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45D88"/>
    <w:rPr>
      <w:rFonts w:ascii="Cambria" w:hAnsi="Cambria" w:cs="Times New Roman"/>
      <w:color w:val="17365D"/>
      <w:spacing w:val="5"/>
      <w:kern w:val="1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5D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45D88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NoSpacing">
    <w:name w:val="No Spacing"/>
    <w:uiPriority w:val="99"/>
    <w:qFormat/>
    <w:rsid w:val="00F45D88"/>
    <w:pPr>
      <w:suppressAutoHyphens/>
    </w:pPr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F45D8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F45D8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45D88"/>
    <w:rPr>
      <w:rFonts w:ascii="Calibri" w:hAnsi="Calibri" w:cs="Calibri"/>
      <w:i/>
      <w:iCs/>
      <w:color w:val="000000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45D88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45D88"/>
    <w:rPr>
      <w:rFonts w:ascii="Calibri" w:hAnsi="Calibri" w:cs="Calibri"/>
      <w:b/>
      <w:bCs/>
      <w:i/>
      <w:iCs/>
      <w:color w:val="4F81BD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F45D88"/>
    <w:pPr>
      <w:tabs>
        <w:tab w:val="clear" w:pos="0"/>
      </w:tabs>
    </w:pPr>
  </w:style>
  <w:style w:type="paragraph" w:customStyle="1" w:styleId="a5">
    <w:name w:val="Содержимое врезки"/>
    <w:basedOn w:val="BodyText"/>
    <w:uiPriority w:val="99"/>
    <w:rsid w:val="00F45D88"/>
  </w:style>
  <w:style w:type="paragraph" w:customStyle="1" w:styleId="a6">
    <w:name w:val="Содержимое таблицы"/>
    <w:basedOn w:val="Normal"/>
    <w:uiPriority w:val="99"/>
    <w:rsid w:val="00F45D88"/>
    <w:pPr>
      <w:suppressLineNumbers/>
    </w:pPr>
  </w:style>
  <w:style w:type="paragraph" w:customStyle="1" w:styleId="a7">
    <w:name w:val="Заголовок таблицы"/>
    <w:basedOn w:val="a6"/>
    <w:uiPriority w:val="99"/>
    <w:rsid w:val="00F45D88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F45D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5D88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F45D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5D88"/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D8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F45D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uiPriority w:val="99"/>
    <w:rsid w:val="00F45D88"/>
    <w:pPr>
      <w:suppressAutoHyphens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F45D88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45D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DefaultParagraphFont"/>
    <w:uiPriority w:val="99"/>
    <w:rsid w:val="00F45D88"/>
    <w:rPr>
      <w:rFonts w:cs="Times New Roman"/>
    </w:rPr>
  </w:style>
  <w:style w:type="character" w:styleId="Hyperlink">
    <w:name w:val="Hyperlink"/>
    <w:basedOn w:val="DefaultParagraphFont"/>
    <w:uiPriority w:val="99"/>
    <w:rsid w:val="00F45D88"/>
    <w:rPr>
      <w:rFonts w:cs="Times New Roman"/>
      <w:color w:val="0000FF"/>
      <w:u w:val="single"/>
    </w:rPr>
  </w:style>
  <w:style w:type="character" w:customStyle="1" w:styleId="c84">
    <w:name w:val="c84"/>
    <w:uiPriority w:val="99"/>
    <w:rsid w:val="00F45D88"/>
    <w:rPr>
      <w:rFonts w:ascii="Times New Roman" w:hAnsi="Times New Roman"/>
      <w:sz w:val="24"/>
    </w:rPr>
  </w:style>
  <w:style w:type="paragraph" w:customStyle="1" w:styleId="c510">
    <w:name w:val="c510"/>
    <w:basedOn w:val="Normal"/>
    <w:uiPriority w:val="99"/>
    <w:rsid w:val="00F45D88"/>
    <w:pPr>
      <w:suppressAutoHyphens w:val="0"/>
      <w:spacing w:after="0" w:line="240" w:lineRule="auto"/>
      <w:jc w:val="both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c201">
    <w:name w:val="c201"/>
    <w:basedOn w:val="Normal"/>
    <w:uiPriority w:val="99"/>
    <w:rsid w:val="00F45D88"/>
    <w:pPr>
      <w:suppressAutoHyphens w:val="0"/>
      <w:spacing w:after="0" w:line="240" w:lineRule="auto"/>
      <w:jc w:val="both"/>
    </w:pPr>
    <w:rPr>
      <w:rFonts w:ascii="Arial" w:eastAsia="Times New Roman" w:hAnsi="Arial" w:cs="Arial"/>
      <w:color w:val="000000"/>
      <w:lang w:val="ru-RU" w:eastAsia="ru-RU"/>
    </w:rPr>
  </w:style>
  <w:style w:type="character" w:styleId="PageNumber">
    <w:name w:val="page number"/>
    <w:basedOn w:val="DefaultParagraphFont"/>
    <w:uiPriority w:val="99"/>
    <w:rsid w:val="00F45D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1246</TotalTime>
  <Pages>5</Pages>
  <Words>422</Words>
  <Characters>2408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850</cp:revision>
  <cp:lastPrinted>2019-04-03T13:47:00Z</cp:lastPrinted>
  <dcterms:created xsi:type="dcterms:W3CDTF">2015-01-23T12:22:00Z</dcterms:created>
  <dcterms:modified xsi:type="dcterms:W3CDTF">2019-04-03T13:47:00Z</dcterms:modified>
</cp:coreProperties>
</file>